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C2" w:rsidRPr="00232036" w:rsidRDefault="008B73AA">
      <w:pPr>
        <w:pStyle w:val="MonthYear"/>
        <w:rPr>
          <w:rFonts w:ascii="Agency FB" w:hAnsi="Agency FB"/>
          <w:b/>
        </w:rPr>
      </w:pPr>
      <w:r w:rsidRPr="00232036">
        <w:rPr>
          <w:rFonts w:ascii="Agency FB" w:hAnsi="Agency FB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52ED" wp14:editId="31F526F7">
                <wp:simplePos x="0" y="0"/>
                <wp:positionH relativeFrom="column">
                  <wp:posOffset>2903220</wp:posOffset>
                </wp:positionH>
                <wp:positionV relativeFrom="paragraph">
                  <wp:posOffset>-761365</wp:posOffset>
                </wp:positionV>
                <wp:extent cx="3477260" cy="140398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63" w:rsidRPr="00232036" w:rsidRDefault="001A6863" w:rsidP="008B73A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</w:pPr>
                            <w:r w:rsidRPr="00232036"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SMS Track and Field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6pt;margin-top:-59.95pt;width:273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" strokeweight="2pt">
                <v:textbox style="mso-fit-shape-to-text:t">
                  <w:txbxContent>
                    <w:p w:rsidR="001A6863" w:rsidRPr="00232036" w:rsidRDefault="001A6863" w:rsidP="008B73AA">
                      <w:pPr>
                        <w:jc w:val="center"/>
                        <w:rPr>
                          <w:rFonts w:ascii="Agency FB" w:hAnsi="Agency FB"/>
                          <w:b/>
                          <w:sz w:val="44"/>
                        </w:rPr>
                      </w:pPr>
                      <w:r w:rsidRPr="00232036">
                        <w:rPr>
                          <w:rFonts w:ascii="Agency FB" w:hAnsi="Agency FB"/>
                          <w:b/>
                          <w:sz w:val="44"/>
                        </w:rPr>
                        <w:t>SMS Track and Field Calendar</w:t>
                      </w:r>
                    </w:p>
                  </w:txbxContent>
                </v:textbox>
              </v:shape>
            </w:pict>
          </mc:Fallback>
        </mc:AlternateContent>
      </w:r>
      <w:r w:rsidRPr="00232036">
        <w:rPr>
          <w:rFonts w:ascii="Agency FB" w:hAnsi="Agency FB"/>
          <w:b/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24E4958B" wp14:editId="7049B7BB">
            <wp:simplePos x="0" y="0"/>
            <wp:positionH relativeFrom="column">
              <wp:posOffset>7854315</wp:posOffset>
            </wp:positionH>
            <wp:positionV relativeFrom="paragraph">
              <wp:posOffset>-904875</wp:posOffset>
            </wp:positionV>
            <wp:extent cx="1329690" cy="1373505"/>
            <wp:effectExtent l="0" t="0" r="3810" b="0"/>
            <wp:wrapNone/>
            <wp:docPr id="2" name="Picture 2" descr="G:\Sullivan\Miscellaneus\Redskin 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llivan\Miscellaneus\Redskin 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036">
        <w:rPr>
          <w:rFonts w:ascii="Agency FB" w:hAnsi="Agency FB"/>
          <w:b/>
          <w:noProof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571A70A7" wp14:editId="2C6089EA">
            <wp:simplePos x="0" y="0"/>
            <wp:positionH relativeFrom="column">
              <wp:posOffset>-92075</wp:posOffset>
            </wp:positionH>
            <wp:positionV relativeFrom="paragraph">
              <wp:posOffset>-905510</wp:posOffset>
            </wp:positionV>
            <wp:extent cx="1329690" cy="1373505"/>
            <wp:effectExtent l="0" t="0" r="3810" b="0"/>
            <wp:wrapNone/>
            <wp:docPr id="3" name="Picture 3" descr="G:\Sullivan\Miscellaneus\Redskin 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llivan\Miscellaneus\Redskin 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E7" w:rsidRPr="00232036">
        <w:rPr>
          <w:rFonts w:ascii="Agency FB" w:hAnsi="Agency FB"/>
          <w:b/>
        </w:rPr>
        <w:t xml:space="preserve">March </w:t>
      </w:r>
      <w:r w:rsidR="00E068E7" w:rsidRPr="00232036">
        <w:rPr>
          <w:rFonts w:ascii="Agency FB" w:hAnsi="Agency FB"/>
          <w:b/>
        </w:rPr>
        <w:fldChar w:fldCharType="begin"/>
      </w:r>
      <w:r w:rsidR="00E068E7" w:rsidRPr="00232036">
        <w:rPr>
          <w:rFonts w:ascii="Agency FB" w:hAnsi="Agency FB"/>
          <w:b/>
        </w:rPr>
        <w:instrText xml:space="preserve"> DOCVARIABLE  MonthStart1 \@  yyyy   \* MERGEFORMAT </w:instrText>
      </w:r>
      <w:r w:rsidR="00E068E7" w:rsidRPr="00232036">
        <w:rPr>
          <w:rFonts w:ascii="Agency FB" w:hAnsi="Agency FB"/>
          <w:b/>
        </w:rPr>
        <w:fldChar w:fldCharType="separate"/>
      </w:r>
      <w:r w:rsidR="00E068E7" w:rsidRPr="00232036">
        <w:rPr>
          <w:rFonts w:ascii="Agency FB" w:hAnsi="Agency FB"/>
          <w:b/>
        </w:rPr>
        <w:t>2013</w:t>
      </w:r>
      <w:r w:rsidR="00E068E7" w:rsidRPr="00232036">
        <w:rPr>
          <w:rFonts w:ascii="Agency FB" w:hAnsi="Agency FB"/>
          <w:b/>
        </w:rPr>
        <w:fldChar w:fldCharType="end"/>
      </w:r>
      <w:r w:rsidRPr="00232036">
        <w:rPr>
          <w:rFonts w:ascii="Agency FB" w:eastAsia="Times New Roman" w:hAnsi="Agency FB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FF61C2" w:rsidRPr="00232036" w:rsidTr="001A6863">
        <w:trPr>
          <w:trHeight w:val="288"/>
          <w:jc w:val="center"/>
        </w:trPr>
        <w:tc>
          <w:tcPr>
            <w:tcW w:w="2080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Sunday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Monday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Tuesday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Wednesday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Thursday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Friday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Saturday</w:t>
            </w:r>
          </w:p>
        </w:tc>
      </w:tr>
      <w:tr w:rsidR="00FF61C2" w:rsidRPr="00232036" w:rsidTr="001A6863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“Sunday" 1 ""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“Monday"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“Tuesday"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“Wednesday"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= “Thursday"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“Friday"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MonthStart3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Friday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“Saturday"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1A6863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1A6863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1A6863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Parent/Athlete Meeting</w:t>
            </w:r>
          </w:p>
          <w:p w:rsidR="006C44DE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6:00 PM (Commons)</w:t>
            </w:r>
          </w:p>
        </w:tc>
        <w:tc>
          <w:tcPr>
            <w:tcW w:w="2091" w:type="dxa"/>
          </w:tcPr>
          <w:p w:rsidR="006C44DE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3:30-4:30</w:t>
            </w:r>
            <w:r w:rsidR="00037C19" w:rsidRPr="00232036">
              <w:rPr>
                <w:rFonts w:ascii="Agency FB" w:hAnsi="Agency FB"/>
                <w:b/>
              </w:rPr>
              <w:t xml:space="preserve"> </w:t>
            </w:r>
            <w:r w:rsidRPr="00232036">
              <w:rPr>
                <w:rFonts w:ascii="Agency FB" w:hAnsi="Agency FB"/>
                <w:b/>
              </w:rPr>
              <w:t>PM</w:t>
            </w:r>
          </w:p>
        </w:tc>
        <w:tc>
          <w:tcPr>
            <w:tcW w:w="2088" w:type="dxa"/>
          </w:tcPr>
          <w:p w:rsidR="00FF61C2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3:30-4:30PM</w:t>
            </w:r>
          </w:p>
          <w:p w:rsidR="006C44DE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(Field Events Only)</w:t>
            </w:r>
          </w:p>
        </w:tc>
        <w:tc>
          <w:tcPr>
            <w:tcW w:w="2091" w:type="dxa"/>
          </w:tcPr>
          <w:p w:rsidR="00FF61C2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3:30-4:30PM</w:t>
            </w: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1A6863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1A6863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6C44DE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 xml:space="preserve">Practice </w:t>
            </w:r>
            <w:r w:rsidR="00037C19" w:rsidRPr="00232036">
              <w:rPr>
                <w:rFonts w:ascii="Agency FB" w:hAnsi="Agency FB"/>
                <w:b/>
              </w:rPr>
              <w:t xml:space="preserve"> 3:30-4:30  PM</w:t>
            </w:r>
          </w:p>
          <w:p w:rsidR="00037C19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(Field Events Only)</w:t>
            </w:r>
          </w:p>
        </w:tc>
        <w:tc>
          <w:tcPr>
            <w:tcW w:w="2091" w:type="dxa"/>
          </w:tcPr>
          <w:p w:rsidR="00FF61C2" w:rsidRPr="00232036" w:rsidRDefault="000762E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3:30-5:00</w:t>
            </w:r>
            <w:r w:rsidR="00037C19" w:rsidRPr="00232036">
              <w:rPr>
                <w:rFonts w:ascii="Agency FB" w:hAnsi="Agency FB"/>
                <w:b/>
              </w:rPr>
              <w:t xml:space="preserve"> PM</w:t>
            </w:r>
          </w:p>
          <w:p w:rsidR="00B44E04" w:rsidRPr="00232036" w:rsidRDefault="00772337">
            <w:pPr>
              <w:pStyle w:val="CalendarText"/>
              <w:rPr>
                <w:rFonts w:ascii="Agency FB" w:hAnsi="Agency FB"/>
                <w:b/>
              </w:rPr>
            </w:pPr>
            <w:r w:rsidRPr="00772337">
              <w:rPr>
                <w:rFonts w:ascii="Agency FB" w:hAnsi="Agency FB"/>
                <w:b/>
                <w:sz w:val="16"/>
              </w:rPr>
              <w:t>(Body n Sole Shoe Fittings.</w:t>
            </w:r>
            <w:r w:rsidR="00B44E04" w:rsidRPr="00772337">
              <w:rPr>
                <w:rFonts w:ascii="Agency FB" w:hAnsi="Agency FB"/>
                <w:b/>
                <w:sz w:val="16"/>
              </w:rPr>
              <w:t xml:space="preserve"> Practice may run a little longer.)</w:t>
            </w:r>
          </w:p>
        </w:tc>
        <w:tc>
          <w:tcPr>
            <w:tcW w:w="2088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3:30-4:30 PM</w:t>
            </w:r>
          </w:p>
          <w:p w:rsidR="00037C19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(Field Events Only)</w:t>
            </w:r>
          </w:p>
        </w:tc>
        <w:tc>
          <w:tcPr>
            <w:tcW w:w="2091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3:30-4:30 PM</w:t>
            </w:r>
          </w:p>
          <w:p w:rsidR="00037C19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1A6863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1A6863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88" w:type="dxa"/>
          </w:tcPr>
          <w:p w:rsidR="00FF61C2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  <w:p w:rsidR="000762E3" w:rsidRPr="00232036" w:rsidRDefault="000762E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(Pictures: Bring Uniforms)</w:t>
            </w:r>
          </w:p>
        </w:tc>
        <w:tc>
          <w:tcPr>
            <w:tcW w:w="2091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6:30-7:30 AM</w:t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1A6863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1A6863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88" w:type="dxa"/>
          </w:tcPr>
          <w:p w:rsidR="00FF61C2" w:rsidRPr="00232036" w:rsidRDefault="00037C1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4F350F" w:rsidP="004F350F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6:30-7:30 AM</w:t>
            </w:r>
          </w:p>
        </w:tc>
        <w:tc>
          <w:tcPr>
            <w:tcW w:w="2091" w:type="dxa"/>
          </w:tcPr>
          <w:p w:rsidR="00FF61C2" w:rsidRPr="00232036" w:rsidRDefault="00FF61C2" w:rsidP="004F350F">
            <w:pPr>
              <w:pStyle w:val="CalendarText"/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1A6863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=A12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MonthEnd3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FF61C2">
            <w:pPr>
              <w:pStyle w:val="Date"/>
              <w:spacing w:after="40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Date"/>
              <w:spacing w:after="40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Date"/>
              <w:spacing w:after="40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Date"/>
              <w:spacing w:after="40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Date"/>
              <w:spacing w:after="40"/>
              <w:rPr>
                <w:rFonts w:ascii="Agency FB" w:hAnsi="Agency FB"/>
                <w:b/>
              </w:rPr>
            </w:pPr>
          </w:p>
        </w:tc>
      </w:tr>
      <w:tr w:rsidR="00FF61C2" w:rsidRPr="00232036" w:rsidTr="001A6863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61135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56701DB3" wp14:editId="26304CD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208280</wp:posOffset>
                  </wp:positionV>
                  <wp:extent cx="3883025" cy="1478280"/>
                  <wp:effectExtent l="114300" t="438150" r="136525" b="445770"/>
                  <wp:wrapNone/>
                  <wp:docPr id="1" name="Picture 1" descr="C:\Users\Owner\Pictures\Sp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Sp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7160">
                            <a:off x="0" y="0"/>
                            <a:ext cx="388302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</w:tbl>
    <w:p w:rsidR="00FF61C2" w:rsidRPr="00232036" w:rsidRDefault="001A6863" w:rsidP="001A6863">
      <w:pPr>
        <w:pStyle w:val="MonthYear"/>
        <w:rPr>
          <w:rFonts w:ascii="Agency FB" w:hAnsi="Agency FB"/>
          <w:b/>
        </w:rPr>
      </w:pPr>
      <w:r w:rsidRPr="00232036">
        <w:rPr>
          <w:rFonts w:ascii="Agency FB" w:hAnsi="Agency F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0F45E" wp14:editId="273BAD3D">
                <wp:simplePos x="0" y="0"/>
                <wp:positionH relativeFrom="column">
                  <wp:posOffset>2865120</wp:posOffset>
                </wp:positionH>
                <wp:positionV relativeFrom="paragraph">
                  <wp:posOffset>-742315</wp:posOffset>
                </wp:positionV>
                <wp:extent cx="3477260" cy="1403985"/>
                <wp:effectExtent l="0" t="0" r="2794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63" w:rsidRPr="00232036" w:rsidRDefault="001A6863" w:rsidP="001A6863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</w:pPr>
                            <w:r w:rsidRPr="00232036"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SMS Track and Field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5.6pt;margin-top:-58.45pt;width:273.8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" strokeweight="2pt">
                <v:textbox style="mso-fit-shape-to-text:t">
                  <w:txbxContent>
                    <w:p w:rsidR="001A6863" w:rsidRPr="00232036" w:rsidRDefault="001A6863" w:rsidP="001A6863">
                      <w:pPr>
                        <w:jc w:val="center"/>
                        <w:rPr>
                          <w:rFonts w:ascii="Agency FB" w:hAnsi="Agency FB"/>
                          <w:b/>
                          <w:sz w:val="44"/>
                        </w:rPr>
                      </w:pPr>
                      <w:r w:rsidRPr="00232036">
                        <w:rPr>
                          <w:rFonts w:ascii="Agency FB" w:hAnsi="Agency FB"/>
                          <w:b/>
                          <w:sz w:val="44"/>
                        </w:rPr>
                        <w:t>SMS Track and Field Calendar</w:t>
                      </w:r>
                    </w:p>
                  </w:txbxContent>
                </v:textbox>
              </v:shape>
            </w:pict>
          </mc:Fallback>
        </mc:AlternateContent>
      </w:r>
      <w:r w:rsidRPr="00232036">
        <w:rPr>
          <w:rFonts w:ascii="Agency FB" w:hAnsi="Agency FB"/>
          <w:b/>
          <w:noProof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11C5D5B3" wp14:editId="6DA40001">
            <wp:simplePos x="0" y="0"/>
            <wp:positionH relativeFrom="column">
              <wp:posOffset>7880350</wp:posOffset>
            </wp:positionH>
            <wp:positionV relativeFrom="paragraph">
              <wp:posOffset>-943610</wp:posOffset>
            </wp:positionV>
            <wp:extent cx="1329690" cy="1373505"/>
            <wp:effectExtent l="0" t="0" r="3810" b="0"/>
            <wp:wrapNone/>
            <wp:docPr id="5" name="Picture 5" descr="G:\Sullivan\Miscellaneus\Redskin 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llivan\Miscellaneus\Redskin 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036">
        <w:rPr>
          <w:rFonts w:ascii="Agency FB" w:hAnsi="Agency FB"/>
          <w:b/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47A1073F" wp14:editId="079FD07C">
            <wp:simplePos x="0" y="0"/>
            <wp:positionH relativeFrom="column">
              <wp:posOffset>-44450</wp:posOffset>
            </wp:positionH>
            <wp:positionV relativeFrom="paragraph">
              <wp:posOffset>-943610</wp:posOffset>
            </wp:positionV>
            <wp:extent cx="1329690" cy="1373505"/>
            <wp:effectExtent l="0" t="0" r="3810" b="0"/>
            <wp:wrapNone/>
            <wp:docPr id="4" name="Picture 4" descr="G:\Sullivan\Miscellaneus\Redskin 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llivan\Miscellaneus\Redskin 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E7" w:rsidRPr="00232036">
        <w:rPr>
          <w:rFonts w:ascii="Agency FB" w:hAnsi="Agency FB"/>
          <w:b/>
        </w:rPr>
        <w:t xml:space="preserve">April </w:t>
      </w:r>
      <w:r w:rsidR="00E068E7" w:rsidRPr="00232036">
        <w:rPr>
          <w:rFonts w:ascii="Agency FB" w:hAnsi="Agency FB"/>
          <w:b/>
        </w:rPr>
        <w:fldChar w:fldCharType="begin"/>
      </w:r>
      <w:r w:rsidR="00E068E7" w:rsidRPr="00232036">
        <w:rPr>
          <w:rFonts w:ascii="Agency FB" w:hAnsi="Agency FB"/>
          <w:b/>
        </w:rPr>
        <w:instrText xml:space="preserve"> DOCVARIABLE  MonthStart1 \@  yyyy   \* MERGEFORMAT </w:instrText>
      </w:r>
      <w:r w:rsidR="00E068E7" w:rsidRPr="00232036">
        <w:rPr>
          <w:rFonts w:ascii="Agency FB" w:hAnsi="Agency FB"/>
          <w:b/>
        </w:rPr>
        <w:fldChar w:fldCharType="separate"/>
      </w:r>
      <w:r w:rsidR="00E068E7" w:rsidRPr="00232036">
        <w:rPr>
          <w:rFonts w:ascii="Agency FB" w:hAnsi="Agency FB"/>
          <w:b/>
        </w:rPr>
        <w:t>2013</w:t>
      </w:r>
      <w:r w:rsidR="00E068E7" w:rsidRPr="00232036">
        <w:rPr>
          <w:rFonts w:ascii="Agency FB" w:hAnsi="Agency FB"/>
          <w:b/>
        </w:rPr>
        <w:fldChar w:fldCharType="end"/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FF61C2" w:rsidRPr="00232036" w:rsidTr="00B01A4D">
        <w:trPr>
          <w:trHeight w:val="288"/>
          <w:jc w:val="center"/>
        </w:trPr>
        <w:tc>
          <w:tcPr>
            <w:tcW w:w="2080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Sunday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Monday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Tuesday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Wednesday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Thursday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Friday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Saturday</w:t>
            </w:r>
          </w:p>
        </w:tc>
      </w:tr>
      <w:tr w:rsidR="00FF61C2" w:rsidRPr="00232036" w:rsidTr="00B01A4D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“Sunday" 1 ""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“Monday"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“Tuesday"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“Wednesday"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= “Thursday"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“Friday"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MonthStart4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Monday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“Saturday"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01A4D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4F350F" w:rsidP="007129D9">
            <w:pPr>
              <w:pStyle w:val="CalendarText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8:00-9:45 AM</w:t>
            </w:r>
          </w:p>
        </w:tc>
        <w:tc>
          <w:tcPr>
            <w:tcW w:w="2091" w:type="dxa"/>
          </w:tcPr>
          <w:p w:rsidR="00FF61C2" w:rsidRPr="00232036" w:rsidRDefault="004F350F" w:rsidP="007129D9">
            <w:pPr>
              <w:pStyle w:val="CalendarText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8:00-9:45 AM</w:t>
            </w:r>
          </w:p>
        </w:tc>
        <w:tc>
          <w:tcPr>
            <w:tcW w:w="2088" w:type="dxa"/>
          </w:tcPr>
          <w:p w:rsidR="00FF61C2" w:rsidRPr="00232036" w:rsidRDefault="00FF61C2" w:rsidP="007129D9">
            <w:pPr>
              <w:pStyle w:val="CalendarText"/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4F350F" w:rsidP="007129D9">
            <w:pPr>
              <w:pStyle w:val="CalendarText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8:00-9:45 AM</w:t>
            </w:r>
          </w:p>
        </w:tc>
        <w:tc>
          <w:tcPr>
            <w:tcW w:w="2091" w:type="dxa"/>
          </w:tcPr>
          <w:p w:rsidR="001A6863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Track Meet @ Mt. Zion </w:t>
            </w:r>
          </w:p>
          <w:p w:rsidR="00FF61C2" w:rsidRPr="00232036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Dual Meet  4:00PM</w:t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B01A4D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01A4D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Mt. Zion</w:t>
            </w:r>
            <w:r w:rsidR="00772337">
              <w:rPr>
                <w:rFonts w:ascii="Agency FB" w:hAnsi="Agency FB"/>
                <w:b/>
              </w:rPr>
              <w:t xml:space="preserve"> JHS</w:t>
            </w:r>
          </w:p>
          <w:p w:rsidR="001A6863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Quad Meet  4:00PM</w:t>
            </w:r>
          </w:p>
          <w:p w:rsidR="001A6863" w:rsidRPr="00232036" w:rsidRDefault="001A6863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88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996089" w:rsidP="0099608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6:30-7:30 A</w:t>
            </w:r>
            <w:r w:rsidRPr="00232036">
              <w:rPr>
                <w:rFonts w:ascii="Agency FB" w:hAnsi="Agency FB"/>
                <w:b/>
              </w:rPr>
              <w:t>M</w:t>
            </w:r>
          </w:p>
        </w:tc>
        <w:tc>
          <w:tcPr>
            <w:tcW w:w="2088" w:type="dxa"/>
          </w:tcPr>
          <w:p w:rsidR="00FF61C2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Arthur</w:t>
            </w:r>
          </w:p>
          <w:p w:rsidR="001A6863" w:rsidRPr="00232036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Invitational Meet  10:00AM</w:t>
            </w:r>
          </w:p>
        </w:tc>
      </w:tr>
      <w:tr w:rsidR="00FF61C2" w:rsidRPr="00232036" w:rsidTr="00B01A4D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01A4D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88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Shelbyville</w:t>
            </w:r>
          </w:p>
          <w:p w:rsidR="001A6863" w:rsidRPr="00232036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Quad Meet 4:00 PM</w:t>
            </w:r>
          </w:p>
        </w:tc>
        <w:tc>
          <w:tcPr>
            <w:tcW w:w="2091" w:type="dxa"/>
          </w:tcPr>
          <w:p w:rsidR="00FF61C2" w:rsidRPr="004F350F" w:rsidRDefault="004F350F" w:rsidP="004F350F">
            <w:pPr>
              <w:pStyle w:val="CalendarText"/>
              <w:rPr>
                <w:rFonts w:ascii="Agency FB" w:hAnsi="Agency FB"/>
                <w:b/>
                <w:szCs w:val="18"/>
              </w:rPr>
            </w:pPr>
            <w:r w:rsidRPr="004F350F">
              <w:rPr>
                <w:rFonts w:ascii="Agency FB" w:hAnsi="Agency FB"/>
                <w:b/>
                <w:szCs w:val="18"/>
              </w:rPr>
              <w:t>Practice 7:00-7:30</w:t>
            </w:r>
          </w:p>
        </w:tc>
        <w:tc>
          <w:tcPr>
            <w:tcW w:w="2088" w:type="dxa"/>
          </w:tcPr>
          <w:p w:rsidR="00FF61C2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Monticello</w:t>
            </w:r>
          </w:p>
          <w:p w:rsidR="001A6863" w:rsidRPr="00232036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Invitational Meet 1:00 PM</w:t>
            </w:r>
          </w:p>
        </w:tc>
      </w:tr>
      <w:tr w:rsidR="00FF61C2" w:rsidRPr="00232036" w:rsidTr="00B01A4D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01A4D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Home</w:t>
            </w:r>
          </w:p>
          <w:p w:rsidR="001A6863" w:rsidRPr="00232036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Quad Meet 4:00PM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88" w:type="dxa"/>
          </w:tcPr>
          <w:p w:rsidR="00FF61C2" w:rsidRDefault="001A6863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Clinton</w:t>
            </w:r>
            <w:r w:rsidR="00772337">
              <w:rPr>
                <w:rFonts w:ascii="Agency FB" w:hAnsi="Agency FB"/>
                <w:b/>
              </w:rPr>
              <w:t xml:space="preserve"> JHS</w:t>
            </w:r>
          </w:p>
          <w:p w:rsidR="001A6863" w:rsidRPr="00232036" w:rsidRDefault="00BA0BE8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6</w:t>
            </w:r>
            <w:r w:rsidRPr="00BA0BE8">
              <w:rPr>
                <w:rFonts w:ascii="Agency FB" w:hAnsi="Agency FB"/>
                <w:b/>
                <w:vertAlign w:val="superscript"/>
              </w:rPr>
              <w:t>th</w:t>
            </w:r>
            <w:r w:rsidR="00772337">
              <w:rPr>
                <w:rFonts w:ascii="Agency FB" w:hAnsi="Agency FB"/>
                <w:b/>
              </w:rPr>
              <w:t xml:space="preserve"> Grade</w:t>
            </w:r>
            <w:r>
              <w:rPr>
                <w:rFonts w:ascii="Agency FB" w:hAnsi="Agency FB"/>
                <w:b/>
              </w:rPr>
              <w:t xml:space="preserve"> Meet 4:15PM</w:t>
            </w:r>
          </w:p>
        </w:tc>
        <w:tc>
          <w:tcPr>
            <w:tcW w:w="2091" w:type="dxa"/>
          </w:tcPr>
          <w:p w:rsidR="00FF61C2" w:rsidRDefault="00BA0BE8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Home</w:t>
            </w:r>
          </w:p>
          <w:p w:rsidR="00BA0BE8" w:rsidRPr="00232036" w:rsidRDefault="00BA0BE8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Quad Meet 4:00PM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6:30-7:30 A</w:t>
            </w:r>
            <w:r w:rsidRPr="00232036">
              <w:rPr>
                <w:rFonts w:ascii="Agency FB" w:hAnsi="Agency FB"/>
                <w:b/>
              </w:rPr>
              <w:t>M</w:t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B01A4D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MonthEnd4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01A4D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Default="00BA0BE8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Home</w:t>
            </w:r>
          </w:p>
          <w:p w:rsidR="00BA0BE8" w:rsidRPr="00232036" w:rsidRDefault="00BA0BE8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Girls Conference Meet 3:45PM</w:t>
            </w:r>
          </w:p>
        </w:tc>
        <w:tc>
          <w:tcPr>
            <w:tcW w:w="2091" w:type="dxa"/>
          </w:tcPr>
          <w:p w:rsidR="00FF61C2" w:rsidRDefault="00BA0BE8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Shelbyville</w:t>
            </w:r>
          </w:p>
          <w:p w:rsidR="00BA0BE8" w:rsidRPr="00232036" w:rsidRDefault="00B01A4D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1792" behindDoc="1" locked="0" layoutInCell="1" allowOverlap="1" wp14:anchorId="578B4A26" wp14:editId="15A86794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197485</wp:posOffset>
                  </wp:positionV>
                  <wp:extent cx="3883025" cy="1478280"/>
                  <wp:effectExtent l="114300" t="438150" r="136525" b="445770"/>
                  <wp:wrapNone/>
                  <wp:docPr id="15" name="Picture 15" descr="C:\Users\Owner\Pictures\Sp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Sp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3277">
                            <a:off x="0" y="0"/>
                            <a:ext cx="388302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BE8">
              <w:rPr>
                <w:rFonts w:ascii="Agency FB" w:hAnsi="Agency FB"/>
                <w:b/>
              </w:rPr>
              <w:t>Boys Conference Meet 3:45PM</w:t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</w:tbl>
    <w:p w:rsidR="00FF61C2" w:rsidRPr="00232036" w:rsidRDefault="00B01A4D">
      <w:pPr>
        <w:pStyle w:val="MonthYear"/>
        <w:rPr>
          <w:rFonts w:ascii="Agency FB" w:hAnsi="Agency FB"/>
          <w:b/>
        </w:rPr>
      </w:pPr>
      <w:r w:rsidRPr="00232036">
        <w:rPr>
          <w:rFonts w:ascii="Agency FB" w:hAnsi="Agency F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C97BC" wp14:editId="34A5CC9B">
                <wp:simplePos x="0" y="0"/>
                <wp:positionH relativeFrom="column">
                  <wp:posOffset>2802255</wp:posOffset>
                </wp:positionH>
                <wp:positionV relativeFrom="paragraph">
                  <wp:posOffset>-777875</wp:posOffset>
                </wp:positionV>
                <wp:extent cx="3477260" cy="1403985"/>
                <wp:effectExtent l="0" t="0" r="2794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4D" w:rsidRPr="00232036" w:rsidRDefault="00B01A4D" w:rsidP="00B01A4D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</w:pPr>
                            <w:r w:rsidRPr="00232036">
                              <w:rPr>
                                <w:rFonts w:ascii="Agency FB" w:hAnsi="Agency FB"/>
                                <w:b/>
                                <w:sz w:val="44"/>
                              </w:rPr>
                              <w:t>SMS Track and Field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0.65pt;margin-top:-61.25pt;width:273.8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" strokeweight="2pt">
                <v:textbox style="mso-fit-shape-to-text:t">
                  <w:txbxContent>
                    <w:p w:rsidR="00B01A4D" w:rsidRPr="00232036" w:rsidRDefault="00B01A4D" w:rsidP="00B01A4D">
                      <w:pPr>
                        <w:jc w:val="center"/>
                        <w:rPr>
                          <w:rFonts w:ascii="Agency FB" w:hAnsi="Agency FB"/>
                          <w:b/>
                          <w:sz w:val="44"/>
                        </w:rPr>
                      </w:pPr>
                      <w:r w:rsidRPr="00232036">
                        <w:rPr>
                          <w:rFonts w:ascii="Agency FB" w:hAnsi="Agency FB"/>
                          <w:b/>
                          <w:sz w:val="44"/>
                        </w:rPr>
                        <w:t>SMS Track and Field Calendar</w:t>
                      </w:r>
                    </w:p>
                  </w:txbxContent>
                </v:textbox>
              </v:shape>
            </w:pict>
          </mc:Fallback>
        </mc:AlternateContent>
      </w:r>
      <w:r w:rsidRPr="00232036">
        <w:rPr>
          <w:rFonts w:ascii="Agency FB" w:hAnsi="Agency FB"/>
          <w:b/>
          <w:noProof/>
          <w14:ligatures w14:val="none"/>
          <w14:cntxtAlts w14:val="0"/>
        </w:rPr>
        <w:drawing>
          <wp:anchor distT="0" distB="0" distL="114300" distR="114300" simplePos="0" relativeHeight="251675648" behindDoc="1" locked="0" layoutInCell="1" allowOverlap="1" wp14:anchorId="57997A0B" wp14:editId="35EBCA58">
            <wp:simplePos x="0" y="0"/>
            <wp:positionH relativeFrom="column">
              <wp:posOffset>7868285</wp:posOffset>
            </wp:positionH>
            <wp:positionV relativeFrom="paragraph">
              <wp:posOffset>-931545</wp:posOffset>
            </wp:positionV>
            <wp:extent cx="1329690" cy="1373505"/>
            <wp:effectExtent l="0" t="0" r="3810" b="0"/>
            <wp:wrapNone/>
            <wp:docPr id="11" name="Picture 11" descr="G:\Sullivan\Miscellaneus\Redskin 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llivan\Miscellaneus\Redskin 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036">
        <w:rPr>
          <w:rFonts w:ascii="Agency FB" w:hAnsi="Agency FB"/>
          <w:b/>
          <w:noProof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31BE5D59" wp14:editId="6F0FEED4">
            <wp:simplePos x="0" y="0"/>
            <wp:positionH relativeFrom="column">
              <wp:posOffset>-67310</wp:posOffset>
            </wp:positionH>
            <wp:positionV relativeFrom="paragraph">
              <wp:posOffset>-931545</wp:posOffset>
            </wp:positionV>
            <wp:extent cx="1329690" cy="1373505"/>
            <wp:effectExtent l="0" t="0" r="3810" b="0"/>
            <wp:wrapNone/>
            <wp:docPr id="10" name="Picture 10" descr="G:\Sullivan\Miscellaneus\Redskin 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llivan\Miscellaneus\Redskin 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E7" w:rsidRPr="00232036">
        <w:rPr>
          <w:rFonts w:ascii="Agency FB" w:hAnsi="Agency FB"/>
          <w:b/>
        </w:rPr>
        <w:t xml:space="preserve">May </w:t>
      </w:r>
      <w:r w:rsidR="00E068E7" w:rsidRPr="00232036">
        <w:rPr>
          <w:rFonts w:ascii="Agency FB" w:hAnsi="Agency FB"/>
          <w:b/>
        </w:rPr>
        <w:fldChar w:fldCharType="begin"/>
      </w:r>
      <w:r w:rsidR="00E068E7" w:rsidRPr="00232036">
        <w:rPr>
          <w:rFonts w:ascii="Agency FB" w:hAnsi="Agency FB"/>
          <w:b/>
        </w:rPr>
        <w:instrText xml:space="preserve"> DOCVARIABLE  MonthStart1 \@  yyyy   \* MERGEFORMAT </w:instrText>
      </w:r>
      <w:r w:rsidR="00E068E7" w:rsidRPr="00232036">
        <w:rPr>
          <w:rFonts w:ascii="Agency FB" w:hAnsi="Agency FB"/>
          <w:b/>
        </w:rPr>
        <w:fldChar w:fldCharType="separate"/>
      </w:r>
      <w:r w:rsidR="00E068E7" w:rsidRPr="00232036">
        <w:rPr>
          <w:rFonts w:ascii="Agency FB" w:hAnsi="Agency FB"/>
          <w:b/>
        </w:rPr>
        <w:t>2013</w:t>
      </w:r>
      <w:r w:rsidR="00E068E7" w:rsidRPr="00232036">
        <w:rPr>
          <w:rFonts w:ascii="Agency FB" w:hAnsi="Agency FB"/>
          <w:b/>
        </w:rPr>
        <w:fldChar w:fldCharType="end"/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FF61C2" w:rsidRPr="00232036" w:rsidTr="00BA0BE8">
        <w:trPr>
          <w:trHeight w:val="288"/>
          <w:jc w:val="center"/>
        </w:trPr>
        <w:tc>
          <w:tcPr>
            <w:tcW w:w="2080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Sunday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Monday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Tuesday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Wednesday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Thursday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Friday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61C2" w:rsidRPr="00232036" w:rsidRDefault="00E068E7">
            <w:pPr>
              <w:pStyle w:val="Day"/>
              <w:rPr>
                <w:rFonts w:ascii="Agency FB" w:hAnsi="Agency FB"/>
              </w:rPr>
            </w:pPr>
            <w:r w:rsidRPr="00232036">
              <w:rPr>
                <w:rFonts w:ascii="Agency FB" w:hAnsi="Agency FB"/>
              </w:rPr>
              <w:t>Saturday</w:t>
            </w:r>
          </w:p>
        </w:tc>
      </w:tr>
      <w:tr w:rsidR="00FF61C2" w:rsidRPr="00232036" w:rsidTr="00BA0BE8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“Sunday" 1 ""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“Monday"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“Tuesday"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“Wednesday"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= “Thursday"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“Friday"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MonthStart5 \@ dddd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Wednesday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“Saturday" 1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=F2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&lt;&gt; 0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4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A0BE8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Default="00B01A4D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Monticello</w:t>
            </w:r>
          </w:p>
          <w:p w:rsidR="00772337" w:rsidRPr="00232036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Dual Meet 4:30PM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6:30-7:30 AM</w:t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BA0BE8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=G2+1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A0BE8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Track Meet @ Home</w:t>
            </w:r>
          </w:p>
          <w:p w:rsidR="00772337" w:rsidRPr="00232036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Quad Meet 4:00PM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88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99608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</w:tc>
        <w:tc>
          <w:tcPr>
            <w:tcW w:w="2091" w:type="dxa"/>
          </w:tcPr>
          <w:p w:rsidR="00FF61C2" w:rsidRPr="00232036" w:rsidRDefault="007129D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Practice 6:30-7:30 AM</w:t>
            </w:r>
          </w:p>
        </w:tc>
        <w:tc>
          <w:tcPr>
            <w:tcW w:w="2088" w:type="dxa"/>
          </w:tcPr>
          <w:p w:rsidR="00996089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Sectional </w:t>
            </w:r>
            <w:r w:rsidR="00996089">
              <w:rPr>
                <w:rFonts w:ascii="Agency FB" w:hAnsi="Agency FB"/>
                <w:b/>
              </w:rPr>
              <w:t xml:space="preserve">Track </w:t>
            </w:r>
            <w:r>
              <w:rPr>
                <w:rFonts w:ascii="Agency FB" w:hAnsi="Agency FB"/>
                <w:b/>
              </w:rPr>
              <w:t>Meet</w:t>
            </w:r>
          </w:p>
          <w:p w:rsidR="00772337" w:rsidRPr="00232036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TBA</w:t>
            </w:r>
          </w:p>
        </w:tc>
      </w:tr>
      <w:tr w:rsidR="00FF61C2" w:rsidRPr="00232036" w:rsidTr="00BA0BE8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=G4+1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  <w:shd w:val="clear" w:color="auto" w:fill="auto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A0BE8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Default="007129D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  <w:p w:rsidR="007129D9" w:rsidRPr="00232036" w:rsidRDefault="007129D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(State Qualifiers Only)</w:t>
            </w:r>
          </w:p>
        </w:tc>
        <w:tc>
          <w:tcPr>
            <w:tcW w:w="2091" w:type="dxa"/>
          </w:tcPr>
          <w:p w:rsidR="00FF61C2" w:rsidRDefault="007129D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  <w:p w:rsidR="007129D9" w:rsidRPr="00232036" w:rsidRDefault="007129D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(State Qualifiers Only)</w:t>
            </w:r>
          </w:p>
        </w:tc>
        <w:tc>
          <w:tcPr>
            <w:tcW w:w="2088" w:type="dxa"/>
          </w:tcPr>
          <w:p w:rsidR="00FF61C2" w:rsidRDefault="007129D9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t>Practice 3:30-5:15 PM</w:t>
            </w:r>
          </w:p>
          <w:p w:rsidR="007129D9" w:rsidRPr="00232036" w:rsidRDefault="007129D9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(State Qualifiers Only)</w:t>
            </w:r>
          </w:p>
        </w:tc>
        <w:tc>
          <w:tcPr>
            <w:tcW w:w="2091" w:type="dxa"/>
            <w:shd w:val="clear" w:color="auto" w:fill="auto"/>
          </w:tcPr>
          <w:p w:rsidR="007129D9" w:rsidRPr="00232036" w:rsidRDefault="004F350F" w:rsidP="004F350F">
            <w:pPr>
              <w:pStyle w:val="CalendarText"/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TBA</w:t>
            </w:r>
            <w:bookmarkStart w:id="0" w:name="_GoBack"/>
            <w:bookmarkEnd w:id="0"/>
          </w:p>
        </w:tc>
        <w:tc>
          <w:tcPr>
            <w:tcW w:w="2091" w:type="dxa"/>
          </w:tcPr>
          <w:p w:rsidR="00FF61C2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IESA State Track Meet</w:t>
            </w:r>
          </w:p>
          <w:p w:rsidR="00772337" w:rsidRPr="00232036" w:rsidRDefault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TBA</w:t>
            </w:r>
          </w:p>
        </w:tc>
        <w:tc>
          <w:tcPr>
            <w:tcW w:w="2088" w:type="dxa"/>
          </w:tcPr>
          <w:p w:rsidR="00772337" w:rsidRDefault="00772337" w:rsidP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IESA State Track Meet</w:t>
            </w:r>
          </w:p>
          <w:p w:rsidR="00FF61C2" w:rsidRPr="00232036" w:rsidRDefault="00772337" w:rsidP="00772337">
            <w:pPr>
              <w:pStyle w:val="CalendarTex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TBA</w:t>
            </w:r>
          </w:p>
        </w:tc>
      </w:tr>
      <w:tr w:rsidR="00FF61C2" w:rsidRPr="00232036" w:rsidTr="00BA0BE8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=G6+1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19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22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23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24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25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A0BE8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  <w:tr w:rsidR="00FF61C2" w:rsidRPr="00232036" w:rsidTr="00BA0BE8">
        <w:trPr>
          <w:trHeight w:hRule="exact" w:val="432"/>
          <w:jc w:val="center"/>
        </w:trPr>
        <w:tc>
          <w:tcPr>
            <w:tcW w:w="2080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25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=G8+1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26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7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26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=A10+1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27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27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=B10+1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28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28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=C10+1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29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=D10+1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30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91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30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=E10+1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t>31</w:t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  <w:tc>
          <w:tcPr>
            <w:tcW w:w="2088" w:type="dxa"/>
          </w:tcPr>
          <w:p w:rsidR="00FF61C2" w:rsidRPr="00232036" w:rsidRDefault="00E068E7">
            <w:pPr>
              <w:pStyle w:val="Date"/>
              <w:spacing w:after="40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= 0,""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IF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&lt;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DocVariable MonthEnd5 \@ d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</w:rPr>
              <w:instrText>31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 </w:instrText>
            </w:r>
            <w:r w:rsidRPr="00232036">
              <w:rPr>
                <w:rFonts w:ascii="Agency FB" w:hAnsi="Agency FB"/>
                <w:b/>
              </w:rPr>
              <w:fldChar w:fldCharType="begin"/>
            </w:r>
            <w:r w:rsidRPr="00232036">
              <w:rPr>
                <w:rFonts w:ascii="Agency FB" w:hAnsi="Agency FB"/>
                <w:b/>
              </w:rPr>
              <w:instrText xml:space="preserve"> =F10+1 </w:instrText>
            </w:r>
            <w:r w:rsidRPr="00232036">
              <w:rPr>
                <w:rFonts w:ascii="Agency FB" w:hAnsi="Agency FB"/>
                <w:b/>
              </w:rPr>
              <w:fldChar w:fldCharType="separate"/>
            </w:r>
            <w:r w:rsidRPr="00232036">
              <w:rPr>
                <w:rFonts w:ascii="Agency FB" w:hAnsi="Agency FB"/>
                <w:b/>
                <w:noProof/>
              </w:rPr>
              <w:instrText>29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instrText xml:space="preserve"> "" </w:instrText>
            </w:r>
            <w:r w:rsidRPr="00232036">
              <w:rPr>
                <w:rFonts w:ascii="Agency FB" w:hAnsi="Agency FB"/>
                <w:b/>
              </w:rPr>
              <w:fldChar w:fldCharType="end"/>
            </w:r>
            <w:r w:rsidRPr="00232036">
              <w:rPr>
                <w:rFonts w:ascii="Agency FB" w:hAnsi="Agency FB"/>
                <w:b/>
              </w:rPr>
              <w:fldChar w:fldCharType="end"/>
            </w:r>
          </w:p>
        </w:tc>
      </w:tr>
      <w:tr w:rsidR="00FF61C2" w:rsidRPr="00232036" w:rsidTr="00BA0BE8">
        <w:trPr>
          <w:trHeight w:hRule="exact" w:val="720"/>
          <w:jc w:val="center"/>
        </w:trPr>
        <w:tc>
          <w:tcPr>
            <w:tcW w:w="2080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7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B01A4D">
            <w:pPr>
              <w:pStyle w:val="CalendarText"/>
              <w:rPr>
                <w:rFonts w:ascii="Agency FB" w:hAnsi="Agency FB"/>
                <w:b/>
              </w:rPr>
            </w:pPr>
            <w:r w:rsidRPr="00232036">
              <w:rPr>
                <w:rFonts w:ascii="Agency FB" w:hAnsi="Agency FB"/>
                <w:b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3840" behindDoc="1" locked="0" layoutInCell="1" allowOverlap="1" wp14:anchorId="2554157C" wp14:editId="25C8F48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402590</wp:posOffset>
                  </wp:positionV>
                  <wp:extent cx="3883025" cy="1478280"/>
                  <wp:effectExtent l="114300" t="438150" r="117475" b="426720"/>
                  <wp:wrapNone/>
                  <wp:docPr id="16" name="Picture 16" descr="C:\Users\Owner\Pictures\Sp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Sp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1647">
                            <a:off x="0" y="0"/>
                            <a:ext cx="388302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91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  <w:tc>
          <w:tcPr>
            <w:tcW w:w="2088" w:type="dxa"/>
          </w:tcPr>
          <w:p w:rsidR="00FF61C2" w:rsidRPr="00232036" w:rsidRDefault="00FF61C2">
            <w:pPr>
              <w:pStyle w:val="CalendarText"/>
              <w:rPr>
                <w:rFonts w:ascii="Agency FB" w:hAnsi="Agency FB"/>
                <w:b/>
              </w:rPr>
            </w:pPr>
          </w:p>
        </w:tc>
      </w:tr>
    </w:tbl>
    <w:p w:rsidR="00FF61C2" w:rsidRPr="00232036" w:rsidRDefault="00FF61C2">
      <w:pPr>
        <w:rPr>
          <w:rFonts w:ascii="Agency FB" w:hAnsi="Agency FB"/>
          <w:b/>
        </w:rPr>
      </w:pPr>
    </w:p>
    <w:sectPr w:rsidR="00FF61C2" w:rsidRPr="00232036" w:rsidSect="0048217D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E068E7"/>
    <w:rsid w:val="00037C19"/>
    <w:rsid w:val="000762E3"/>
    <w:rsid w:val="001A6863"/>
    <w:rsid w:val="001C0DAD"/>
    <w:rsid w:val="00232036"/>
    <w:rsid w:val="0048217D"/>
    <w:rsid w:val="004F350F"/>
    <w:rsid w:val="005628F6"/>
    <w:rsid w:val="006C44DE"/>
    <w:rsid w:val="007129D9"/>
    <w:rsid w:val="00720001"/>
    <w:rsid w:val="00767B78"/>
    <w:rsid w:val="00772337"/>
    <w:rsid w:val="008B73AA"/>
    <w:rsid w:val="00996089"/>
    <w:rsid w:val="009E7B67"/>
    <w:rsid w:val="00A44607"/>
    <w:rsid w:val="00B01A4D"/>
    <w:rsid w:val="00B1000C"/>
    <w:rsid w:val="00B44E04"/>
    <w:rsid w:val="00BA0BE8"/>
    <w:rsid w:val="00CF2644"/>
    <w:rsid w:val="00E068E7"/>
    <w:rsid w:val="00F61135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tetto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B5CE9-CB37-45C0-9172-AB28EDE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755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Sullivan CUSD 300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John Bertetto</dc:creator>
  <cp:lastModifiedBy>John Bertetto</cp:lastModifiedBy>
  <cp:revision>17</cp:revision>
  <cp:lastPrinted>2013-03-04T22:11:00Z</cp:lastPrinted>
  <dcterms:created xsi:type="dcterms:W3CDTF">2013-01-24T13:28:00Z</dcterms:created>
  <dcterms:modified xsi:type="dcterms:W3CDTF">2013-03-04T22:36:00Z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